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C4" w:rsidRPr="009564E2" w:rsidRDefault="00972EC4" w:rsidP="009564E2">
      <w:bookmarkStart w:id="0" w:name="_GoBack"/>
      <w:bookmarkEnd w:id="0"/>
    </w:p>
    <w:p w:rsidR="00972EC4" w:rsidRPr="00252B90" w:rsidRDefault="00972EC4" w:rsidP="00C20B9C">
      <w:pPr>
        <w:spacing w:after="0" w:line="240" w:lineRule="auto"/>
        <w:jc w:val="center"/>
        <w:rPr>
          <w:rFonts w:ascii="Times New Roman" w:hAnsi="Times New Roman"/>
          <w:b/>
        </w:rPr>
      </w:pPr>
      <w:r w:rsidRPr="00252B90">
        <w:rPr>
          <w:rFonts w:ascii="Times New Roman" w:hAnsi="Times New Roman"/>
          <w:b/>
        </w:rPr>
        <w:t>Анкета для независимой оценки качества оказания медицинских услуг</w:t>
      </w:r>
    </w:p>
    <w:p w:rsidR="00972EC4" w:rsidRPr="00252B90" w:rsidRDefault="00972EC4" w:rsidP="00C20B9C">
      <w:pPr>
        <w:spacing w:after="0" w:line="240" w:lineRule="auto"/>
        <w:jc w:val="center"/>
        <w:rPr>
          <w:rFonts w:ascii="Times New Roman" w:hAnsi="Times New Roman"/>
          <w:b/>
        </w:rPr>
      </w:pPr>
      <w:r w:rsidRPr="00252B90">
        <w:rPr>
          <w:rFonts w:ascii="Times New Roman" w:hAnsi="Times New Roman"/>
          <w:b/>
        </w:rPr>
        <w:t xml:space="preserve">ГБУЗ РБ Поликлиника № </w:t>
      </w:r>
      <w:smartTag w:uri="urn:schemas-microsoft-com:office:smarttags" w:element="metricconverter">
        <w:smartTagPr>
          <w:attr w:name="ProductID" w:val="50 г"/>
        </w:smartTagPr>
        <w:r w:rsidRPr="00252B90">
          <w:rPr>
            <w:rFonts w:ascii="Times New Roman" w:hAnsi="Times New Roman"/>
            <w:b/>
          </w:rPr>
          <w:t>50 г</w:t>
        </w:r>
      </w:smartTag>
      <w:r w:rsidRPr="00252B90">
        <w:rPr>
          <w:rFonts w:ascii="Times New Roman" w:hAnsi="Times New Roman"/>
          <w:b/>
        </w:rPr>
        <w:t>. Уфа</w:t>
      </w:r>
    </w:p>
    <w:p w:rsidR="00972EC4" w:rsidRPr="00252B90" w:rsidRDefault="00972EC4" w:rsidP="00C20B9C">
      <w:pPr>
        <w:spacing w:after="0" w:line="240" w:lineRule="auto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  <w:vanish/>
        </w:rPr>
      </w:pPr>
      <w:r w:rsidRPr="00252B90">
        <w:rPr>
          <w:rFonts w:ascii="Times New Roman" w:hAnsi="Times New Roman"/>
          <w:vanish/>
        </w:rPr>
        <w:t>Начало формы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Вы обратились в медицинскую организацию?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к врачу-терапевту участковому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26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к врачу-педиатру участковому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27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к врачу общей практики (семейному врачу)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28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к врачу-специалисту (лор, хирург, невролог, офтальмолог, стоматолог, другие)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29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другое (диспансеризация, профосмотр, справка, рецепт и т.д.)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При первом обращении в медицинскую организацию Вы сразу записались на прием к врачу (получили талон с указанием времени приема и ФИО врача) (вызвали врача на дом)?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0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1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нет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Врач Вас принял во время, установленное по записи?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2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3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нет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4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5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нет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Перед обращением в медицинскую организацию Вы заходили на официальный сайт медицинской организации?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6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7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нет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Вы удовлетворены условиями пребывания в медицинской организации?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8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39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нет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Имеете ли Вы установленную группу ограничения трудоспособности?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0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1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нет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Вы ожидали проведения диагностического исследования (инструментального, лабораторного) с момента получения направления на диагностическое исследование?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2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14 календарных дней и более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3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13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4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12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5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10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6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7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7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меньше 7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8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 назначалось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Вы ожидали проведение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49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30 календарных дней и более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0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29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1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28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2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27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3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15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4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меньше 15 календарных дней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5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 назначалось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Вы удовлетворены оказанными услугами в этой медицинской организации?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6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7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нет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Рекомендовали бы Вы данную медицинскую организацию для получения медицинской помощи?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8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59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нет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Ваше обслуживание в медицинской организации?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60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за счет ОМС, бюджета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61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за счет ДМС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62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на платной основе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63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да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6A1CBD">
        <w:rPr>
          <w:rFonts w:ascii="Times New Roman" w:hAnsi="Times New Roman"/>
        </w:rPr>
        <w:pict>
          <v:shape id="_x0000_i1064" type="#_x0000_t75" style="width:20.25pt;height:18pt">
            <v:imagedata r:id="rId4" o:title=""/>
          </v:shape>
        </w:pict>
      </w:r>
      <w:r w:rsidRPr="00252B90">
        <w:rPr>
          <w:rFonts w:ascii="Times New Roman" w:hAnsi="Times New Roman"/>
        </w:rPr>
        <w:t>нет</w:t>
      </w: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</w:p>
    <w:p w:rsidR="00972EC4" w:rsidRPr="00252B90" w:rsidRDefault="00972EC4" w:rsidP="00C20B9C">
      <w:pPr>
        <w:spacing w:after="0" w:line="240" w:lineRule="auto"/>
        <w:jc w:val="both"/>
        <w:rPr>
          <w:rFonts w:ascii="Times New Roman" w:hAnsi="Times New Roman"/>
        </w:rPr>
      </w:pPr>
      <w:r w:rsidRPr="00252B90">
        <w:rPr>
          <w:rFonts w:ascii="Times New Roman" w:hAnsi="Times New Roman"/>
        </w:rPr>
        <w:t>Голосовать</w:t>
      </w:r>
    </w:p>
    <w:p w:rsidR="00972EC4" w:rsidRPr="00C20B9C" w:rsidRDefault="00972EC4" w:rsidP="00C20B9C">
      <w:pPr>
        <w:spacing w:after="0"/>
        <w:jc w:val="both"/>
        <w:rPr>
          <w:vanish/>
          <w:sz w:val="20"/>
          <w:szCs w:val="20"/>
        </w:rPr>
      </w:pPr>
      <w:r w:rsidRPr="00C20B9C">
        <w:rPr>
          <w:vanish/>
          <w:sz w:val="20"/>
          <w:szCs w:val="20"/>
        </w:rPr>
        <w:t>Конец формы</w:t>
      </w:r>
    </w:p>
    <w:p w:rsidR="00972EC4" w:rsidRPr="00C20B9C" w:rsidRDefault="00972EC4" w:rsidP="00C20B9C">
      <w:pPr>
        <w:spacing w:after="0"/>
        <w:jc w:val="both"/>
        <w:rPr>
          <w:sz w:val="20"/>
          <w:szCs w:val="20"/>
        </w:rPr>
      </w:pPr>
    </w:p>
    <w:sectPr w:rsidR="00972EC4" w:rsidRPr="00C20B9C" w:rsidSect="00C20B9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263"/>
    <w:rsid w:val="001F4BBD"/>
    <w:rsid w:val="00252B90"/>
    <w:rsid w:val="004E7BAF"/>
    <w:rsid w:val="0055599E"/>
    <w:rsid w:val="006A1CBD"/>
    <w:rsid w:val="00813652"/>
    <w:rsid w:val="009564E2"/>
    <w:rsid w:val="00972EC4"/>
    <w:rsid w:val="00C20B9C"/>
    <w:rsid w:val="00C301AA"/>
    <w:rsid w:val="00D31FD1"/>
    <w:rsid w:val="00E4630F"/>
    <w:rsid w:val="00FE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B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1F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1FD1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E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321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Ибрагимова</cp:lastModifiedBy>
  <cp:revision>6</cp:revision>
  <cp:lastPrinted>2017-08-02T05:49:00Z</cp:lastPrinted>
  <dcterms:created xsi:type="dcterms:W3CDTF">2017-07-06T09:28:00Z</dcterms:created>
  <dcterms:modified xsi:type="dcterms:W3CDTF">2017-08-02T05:51:00Z</dcterms:modified>
</cp:coreProperties>
</file>